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F4" w:rsidRPr="005D7F8D" w:rsidRDefault="00EC47F4">
      <w:pPr>
        <w:rPr>
          <w:b/>
          <w:sz w:val="24"/>
          <w:szCs w:val="24"/>
        </w:rPr>
      </w:pPr>
      <w:r w:rsidRPr="005D7F8D">
        <w:rPr>
          <w:b/>
          <w:sz w:val="24"/>
          <w:szCs w:val="24"/>
        </w:rPr>
        <w:t>The Large Munbsterlander Club</w:t>
      </w:r>
      <w:r w:rsidRPr="005D7F8D">
        <w:rPr>
          <w:b/>
          <w:sz w:val="24"/>
          <w:szCs w:val="24"/>
        </w:rPr>
        <w:tab/>
        <w:t xml:space="preserve"> </w:t>
      </w:r>
      <w:r w:rsidRPr="005D7F8D">
        <w:rPr>
          <w:b/>
          <w:sz w:val="24"/>
          <w:szCs w:val="24"/>
        </w:rPr>
        <w:tab/>
        <w:t>Judge Aidine Howes (Medogold)</w:t>
      </w:r>
    </w:p>
    <w:p w:rsidR="00EC47F4" w:rsidRDefault="00EC47F4">
      <w:pPr>
        <w:rPr>
          <w:b/>
          <w:sz w:val="24"/>
          <w:szCs w:val="24"/>
        </w:rPr>
      </w:pPr>
      <w:r w:rsidRPr="005D7F8D">
        <w:rPr>
          <w:b/>
          <w:sz w:val="24"/>
          <w:szCs w:val="24"/>
        </w:rPr>
        <w:t>Open Show Sunday 4</w:t>
      </w:r>
      <w:r w:rsidRPr="005D7F8D">
        <w:rPr>
          <w:b/>
          <w:sz w:val="24"/>
          <w:szCs w:val="24"/>
          <w:vertAlign w:val="superscript"/>
        </w:rPr>
        <w:t>th</w:t>
      </w:r>
      <w:r w:rsidRPr="005D7F8D">
        <w:rPr>
          <w:b/>
          <w:sz w:val="24"/>
          <w:szCs w:val="24"/>
        </w:rPr>
        <w:t xml:space="preserve"> October 2015</w:t>
      </w:r>
    </w:p>
    <w:p w:rsidR="00EC47F4" w:rsidRDefault="00EC47F4">
      <w:pPr>
        <w:rPr>
          <w:sz w:val="24"/>
          <w:szCs w:val="24"/>
        </w:rPr>
      </w:pPr>
      <w:r w:rsidRPr="005575B9">
        <w:rPr>
          <w:sz w:val="24"/>
          <w:szCs w:val="24"/>
        </w:rPr>
        <w:t xml:space="preserve">My thanks to the Committee for a lovely day judging such a super entry I feel very privileged to have had this opportunity </w:t>
      </w:r>
      <w:r>
        <w:rPr>
          <w:sz w:val="24"/>
          <w:szCs w:val="24"/>
        </w:rPr>
        <w:t xml:space="preserve">to assess </w:t>
      </w:r>
      <w:r w:rsidRPr="005575B9">
        <w:rPr>
          <w:sz w:val="24"/>
          <w:szCs w:val="24"/>
        </w:rPr>
        <w:t xml:space="preserve">a lovely entry of the breed </w:t>
      </w:r>
    </w:p>
    <w:p w:rsidR="00EC47F4" w:rsidRDefault="00EC47F4">
      <w:pPr>
        <w:rPr>
          <w:sz w:val="24"/>
          <w:szCs w:val="24"/>
        </w:rPr>
      </w:pPr>
      <w:r>
        <w:rPr>
          <w:sz w:val="24"/>
          <w:szCs w:val="24"/>
        </w:rPr>
        <w:t>BIS Sh Ch Raycris Freya JW (Ogle &amp; Butler)</w:t>
      </w:r>
    </w:p>
    <w:p w:rsidR="00EC47F4" w:rsidRDefault="00EC47F4">
      <w:pPr>
        <w:rPr>
          <w:sz w:val="24"/>
          <w:szCs w:val="24"/>
        </w:rPr>
      </w:pPr>
      <w:r>
        <w:rPr>
          <w:sz w:val="24"/>
          <w:szCs w:val="24"/>
        </w:rPr>
        <w:t>RBIS Brockchime Comet of Grunjagen (Groom)</w:t>
      </w:r>
    </w:p>
    <w:p w:rsidR="00EC47F4" w:rsidRDefault="00EC47F4">
      <w:pPr>
        <w:rPr>
          <w:sz w:val="24"/>
          <w:szCs w:val="24"/>
        </w:rPr>
      </w:pPr>
      <w:r>
        <w:rPr>
          <w:sz w:val="24"/>
          <w:szCs w:val="24"/>
        </w:rPr>
        <w:t>BPIS Kamaze Logi’s Spirit ai (Caile)</w:t>
      </w:r>
    </w:p>
    <w:p w:rsidR="00EC47F4" w:rsidRPr="005575B9" w:rsidRDefault="00EC47F4">
      <w:r>
        <w:rPr>
          <w:sz w:val="24"/>
          <w:szCs w:val="24"/>
        </w:rPr>
        <w:t>BVIB Sh Ch Doppelsorge Shady Geezer (Heselden &amp; Cawkwell)</w:t>
      </w:r>
    </w:p>
    <w:p w:rsidR="00EC47F4" w:rsidRPr="005D7F8D" w:rsidRDefault="00EC47F4">
      <w:pPr>
        <w:rPr>
          <w:b/>
          <w:sz w:val="24"/>
          <w:szCs w:val="24"/>
        </w:rPr>
      </w:pPr>
      <w:r w:rsidRPr="005D7F8D">
        <w:rPr>
          <w:b/>
          <w:sz w:val="24"/>
          <w:szCs w:val="24"/>
        </w:rPr>
        <w:t>DOGS</w:t>
      </w:r>
    </w:p>
    <w:p w:rsidR="00EC47F4" w:rsidRPr="005D7F8D" w:rsidRDefault="00EC47F4">
      <w:pPr>
        <w:rPr>
          <w:b/>
        </w:rPr>
      </w:pPr>
      <w:r w:rsidRPr="005D7F8D">
        <w:rPr>
          <w:b/>
        </w:rPr>
        <w:t>Minor Puppy D</w:t>
      </w:r>
    </w:p>
    <w:p w:rsidR="00EC47F4" w:rsidRDefault="00EC47F4">
      <w:r>
        <w:t>1. Everleigh’s  Destanli Jedda’s Jade His head is nicely proportioned with dark eye clean neck  at 8 months he is about right in body his brisket is deep through to elbow strong back short coupling wide croup and good turn to stifle he was erratic on the move but straight enough to assess when settled BPD</w:t>
      </w:r>
    </w:p>
    <w:p w:rsidR="00EC47F4" w:rsidRPr="005D7F8D" w:rsidRDefault="00EC47F4">
      <w:pPr>
        <w:rPr>
          <w:b/>
        </w:rPr>
      </w:pPr>
      <w:r w:rsidRPr="005D7F8D">
        <w:rPr>
          <w:b/>
        </w:rPr>
        <w:t>Puppy D</w:t>
      </w:r>
    </w:p>
    <w:p w:rsidR="00EC47F4" w:rsidRDefault="00EC47F4">
      <w:r>
        <w:t>1. Destanli Jedda’s Jade</w:t>
      </w:r>
    </w:p>
    <w:p w:rsidR="00EC47F4" w:rsidRPr="005D7F8D" w:rsidRDefault="00EC47F4">
      <w:pPr>
        <w:rPr>
          <w:b/>
        </w:rPr>
      </w:pPr>
      <w:r w:rsidRPr="005D7F8D">
        <w:rPr>
          <w:b/>
        </w:rPr>
        <w:t>Junior D</w:t>
      </w:r>
    </w:p>
    <w:p w:rsidR="00EC47F4" w:rsidRDefault="00EC47F4">
      <w:r>
        <w:t>1. Dowden &amp; Ragett’s  Chontelle Summer Solstice</w:t>
      </w:r>
    </w:p>
    <w:p w:rsidR="00EC47F4" w:rsidRDefault="00EC47F4">
      <w:r>
        <w:t>Mature well bodied his head is pleasing and masculine with broad skull wide nostrils  depth to brisket well sprung rib good bone fore and aft angles are in unison  he is short from hock to heel with strong quarters moving so well with drive</w:t>
      </w:r>
    </w:p>
    <w:p w:rsidR="00EC47F4" w:rsidRDefault="00EC47F4">
      <w:r>
        <w:t>2. Lloyd &amp; Smith’s Crumpsbrook Bayleaf Von Rulander</w:t>
      </w:r>
    </w:p>
    <w:p w:rsidR="00EC47F4" w:rsidRDefault="00EC47F4">
      <w:r>
        <w:t xml:space="preserve">Mot as mature as winner  but good for age moderation all through moved out soundly </w:t>
      </w:r>
    </w:p>
    <w:p w:rsidR="00EC47F4" w:rsidRDefault="00EC47F4">
      <w:r>
        <w:t>3. Davis Green’s  Jaudas Ink Spot</w:t>
      </w:r>
    </w:p>
    <w:p w:rsidR="00EC47F4" w:rsidRDefault="00EC47F4">
      <w:r>
        <w:t>I liked his outline strong yet moderate in neck clean shoulder and good strong back he is nicely short coupled and his movement was steady</w:t>
      </w:r>
    </w:p>
    <w:p w:rsidR="00EC47F4" w:rsidRPr="005D7F8D" w:rsidRDefault="00EC47F4">
      <w:pPr>
        <w:rPr>
          <w:b/>
        </w:rPr>
      </w:pPr>
      <w:r w:rsidRPr="005D7F8D">
        <w:rPr>
          <w:b/>
        </w:rPr>
        <w:t>Novice D</w:t>
      </w:r>
    </w:p>
    <w:p w:rsidR="00EC47F4" w:rsidRDefault="00EC47F4">
      <w:r>
        <w:t>1. Chandler &amp; Harding’s Crumpsbrook Dill of Mallingdown</w:t>
      </w:r>
    </w:p>
    <w:p w:rsidR="00EC47F4" w:rsidRDefault="00EC47F4">
      <w:r>
        <w:t>Res. In previous class gave handler a hard time but would rather see him as happy as he is, pleasing head with broad skull good feet and bone he moved more freely in this class</w:t>
      </w:r>
    </w:p>
    <w:p w:rsidR="00EC47F4" w:rsidRPr="005D7F8D" w:rsidRDefault="00EC47F4">
      <w:pPr>
        <w:rPr>
          <w:b/>
        </w:rPr>
      </w:pPr>
      <w:r w:rsidRPr="005D7F8D">
        <w:rPr>
          <w:b/>
        </w:rPr>
        <w:t>Graduate D</w:t>
      </w:r>
    </w:p>
    <w:p w:rsidR="00EC47F4" w:rsidRDefault="00EC47F4">
      <w:r>
        <w:t>1. Davis-Green’s  Crumpsbrook  Mispel</w:t>
      </w:r>
    </w:p>
    <w:p w:rsidR="00EC47F4" w:rsidRDefault="00EC47F4" w:rsidP="001E5EE7">
      <w:r>
        <w:t>Stylish free moving youngster moderation all through well sprung ribs and short coupling drove off his hocks from strong quarters.</w:t>
      </w:r>
    </w:p>
    <w:p w:rsidR="00EC47F4" w:rsidRPr="005D7F8D" w:rsidRDefault="00EC47F4">
      <w:pPr>
        <w:rPr>
          <w:b/>
        </w:rPr>
      </w:pPr>
      <w:r w:rsidRPr="005D7F8D">
        <w:rPr>
          <w:b/>
        </w:rPr>
        <w:t>Post Graduate D</w:t>
      </w:r>
    </w:p>
    <w:p w:rsidR="00EC47F4" w:rsidRDefault="00EC47F4">
      <w:r>
        <w:t>1. Groom’s  Brockchime Comet of Grunjagen</w:t>
      </w:r>
    </w:p>
    <w:p w:rsidR="00EC47F4" w:rsidRDefault="00EC47F4">
      <w:r>
        <w:t>His head is nicely proportioned with lovely expression well made in body with excellent muscle tone depth of brisket well sprung rib short coupling powerful back end with wide croup and turn to stifle so happy on the move my BD</w:t>
      </w:r>
    </w:p>
    <w:p w:rsidR="00EC47F4" w:rsidRDefault="00EC47F4" w:rsidP="00505620">
      <w:r>
        <w:t>2. Tordoff Crumpsbrook Rather Gallant</w:t>
      </w:r>
    </w:p>
    <w:p w:rsidR="00EC47F4" w:rsidRDefault="00EC47F4" w:rsidP="00505620">
      <w:r>
        <w:t>Another D with a super head moderate reach of neck strong back width across croup he moved steadily</w:t>
      </w:r>
    </w:p>
    <w:p w:rsidR="00EC47F4" w:rsidRPr="005D7F8D" w:rsidRDefault="00EC47F4">
      <w:pPr>
        <w:rPr>
          <w:b/>
        </w:rPr>
      </w:pPr>
      <w:r w:rsidRPr="005D7F8D">
        <w:rPr>
          <w:b/>
        </w:rPr>
        <w:t>Limit D</w:t>
      </w:r>
    </w:p>
    <w:p w:rsidR="00EC47F4" w:rsidRDefault="00EC47F4">
      <w:r>
        <w:t>1. Taylor’s Ichbin Jester of Tattay</w:t>
      </w:r>
    </w:p>
    <w:p w:rsidR="00EC47F4" w:rsidRDefault="00EC47F4">
      <w:r>
        <w:t>Well made and eye catching presentation he is slightly longer cast pleasing in head with dark eye moderate reach to strong neck deep in brisket powerful backend driving off short hock correctly parallel to ground when stood his movement was free and stylish</w:t>
      </w:r>
    </w:p>
    <w:p w:rsidR="00EC47F4" w:rsidRDefault="00EC47F4">
      <w:r>
        <w:t>2. Day’s  Raycris Constantine at Alfriston</w:t>
      </w:r>
    </w:p>
    <w:p w:rsidR="00EC47F4" w:rsidRDefault="00EC47F4">
      <w:r>
        <w:t>Pleasing in outline all in moderation nothing exaggerated  slightly higher at withers with correct topline good angles fore &amp; aft. Moved steadily</w:t>
      </w:r>
    </w:p>
    <w:p w:rsidR="00EC47F4" w:rsidRDefault="00EC47F4">
      <w:r>
        <w:t>3. Tordoff’s Crumpsbrook Robinia</w:t>
      </w:r>
    </w:p>
    <w:p w:rsidR="00EC47F4" w:rsidRDefault="00EC47F4">
      <w:r>
        <w:t>Pleasing head dark eye clean shoulder moved out well</w:t>
      </w:r>
    </w:p>
    <w:p w:rsidR="00EC47F4" w:rsidRPr="005D7F8D" w:rsidRDefault="00EC47F4">
      <w:pPr>
        <w:rPr>
          <w:b/>
        </w:rPr>
      </w:pPr>
      <w:r w:rsidRPr="005D7F8D">
        <w:rPr>
          <w:b/>
        </w:rPr>
        <w:t>Open D</w:t>
      </w:r>
    </w:p>
    <w:p w:rsidR="00EC47F4" w:rsidRDefault="00EC47F4">
      <w:r>
        <w:t>1. Heselden &amp; Cawkwell’s  Sh Ch Dopplesorg Shady Geezer</w:t>
      </w:r>
    </w:p>
    <w:p w:rsidR="00EC47F4" w:rsidRDefault="00EC47F4">
      <w:r>
        <w:t>This was a very nice class as you would expect.  I liked this D as a youngster and have not changed my mind just gave way to youth today in the final line up his movement is lovely  he flows around the ring with a positive gait excellent tail carriage his head eye and expression appeals his neck is moderate and strong he stands on good legs and has strength in his quarters my RBD &amp; BVIS</w:t>
      </w:r>
    </w:p>
    <w:p w:rsidR="00EC47F4" w:rsidRDefault="00EC47F4">
      <w:r>
        <w:t>2. Macgregor’s  Jaudas Fame And Glory</w:t>
      </w:r>
    </w:p>
    <w:p w:rsidR="00EC47F4" w:rsidRDefault="00EC47F4">
      <w:r>
        <w:t>Very close up to 1 Has lovely body lines with good bone &amp; feet short coupling and great movement</w:t>
      </w:r>
    </w:p>
    <w:p w:rsidR="00EC47F4" w:rsidRDefault="00EC47F4">
      <w:r>
        <w:t>3. O’Connel &amp; Ogle  Ch Raycris Quite The Charmer</w:t>
      </w:r>
    </w:p>
    <w:p w:rsidR="00EC47F4" w:rsidRDefault="00EC47F4">
      <w:r>
        <w:t>Another lovely mover with all to like good body and depth pleasing head and ring presence</w:t>
      </w:r>
    </w:p>
    <w:p w:rsidR="00EC47F4" w:rsidRPr="005D7F8D" w:rsidRDefault="00EC47F4">
      <w:pPr>
        <w:rPr>
          <w:b/>
        </w:rPr>
      </w:pPr>
      <w:r w:rsidRPr="005D7F8D">
        <w:rPr>
          <w:b/>
        </w:rPr>
        <w:t>Special Working D</w:t>
      </w:r>
    </w:p>
    <w:p w:rsidR="00EC47F4" w:rsidRDefault="00EC47F4">
      <w:r>
        <w:t xml:space="preserve">1. O’Connel &amp; Ogle  Ch Raycris Quite The Charmer </w:t>
      </w:r>
    </w:p>
    <w:p w:rsidR="00EC47F4" w:rsidRDefault="00EC47F4" w:rsidP="003B1FC4">
      <w:r>
        <w:t>2. Lloyd &amp; Smith’s Ch Paddockridge Rulander</w:t>
      </w:r>
    </w:p>
    <w:p w:rsidR="00EC47F4" w:rsidRDefault="00EC47F4" w:rsidP="003B1FC4">
      <w:r>
        <w:t>No doubt this boy can work his muscle tone is excellent he is nicely put together topped by a good head  neck &amp; spring to rib  Strong quarters &amp; pleasing turn of stifle</w:t>
      </w:r>
    </w:p>
    <w:p w:rsidR="00EC47F4" w:rsidRPr="005D7F8D" w:rsidRDefault="00EC47F4">
      <w:pPr>
        <w:rPr>
          <w:b/>
        </w:rPr>
      </w:pPr>
      <w:r w:rsidRPr="005D7F8D">
        <w:rPr>
          <w:b/>
        </w:rPr>
        <w:t>Veteran D</w:t>
      </w:r>
    </w:p>
    <w:p w:rsidR="00EC47F4" w:rsidRDefault="00EC47F4">
      <w:r>
        <w:t>1. Ch Paddockridge Rulander  7 years old</w:t>
      </w:r>
    </w:p>
    <w:p w:rsidR="00EC47F4" w:rsidRDefault="00EC47F4" w:rsidP="00A47457">
      <w:r>
        <w:t>2. Day’s Raycris New Attraction at Alfriston</w:t>
      </w:r>
    </w:p>
    <w:p w:rsidR="00EC47F4" w:rsidRPr="005D7F8D" w:rsidRDefault="00EC47F4" w:rsidP="00A47457">
      <w:pPr>
        <w:rPr>
          <w:sz w:val="24"/>
          <w:szCs w:val="24"/>
        </w:rPr>
      </w:pPr>
      <w:r>
        <w:t xml:space="preserve">At 10 ½ he still shows an excellent outline he is not overdone in any way and gave a good show of himself </w:t>
      </w:r>
      <w:r w:rsidRPr="005D7F8D">
        <w:rPr>
          <w:sz w:val="24"/>
          <w:szCs w:val="24"/>
        </w:rPr>
        <w:t>in movement this drove off of strong quarters with good muscle tone for age</w:t>
      </w:r>
    </w:p>
    <w:p w:rsidR="00EC47F4" w:rsidRPr="005D7F8D" w:rsidRDefault="00EC47F4">
      <w:pPr>
        <w:rPr>
          <w:b/>
          <w:sz w:val="24"/>
          <w:szCs w:val="24"/>
        </w:rPr>
      </w:pPr>
      <w:r w:rsidRPr="005D7F8D">
        <w:rPr>
          <w:b/>
          <w:sz w:val="24"/>
          <w:szCs w:val="24"/>
        </w:rPr>
        <w:t>BITCHES</w:t>
      </w:r>
    </w:p>
    <w:p w:rsidR="00EC47F4" w:rsidRPr="005D7F8D" w:rsidRDefault="00EC47F4">
      <w:pPr>
        <w:rPr>
          <w:b/>
        </w:rPr>
      </w:pPr>
      <w:r w:rsidRPr="005D7F8D">
        <w:rPr>
          <w:b/>
        </w:rPr>
        <w:t>Minor Puppy B</w:t>
      </w:r>
    </w:p>
    <w:p w:rsidR="00EC47F4" w:rsidRDefault="00EC47F4">
      <w:r>
        <w:t>1. Caile’s Kamae Logi’s Spirit</w:t>
      </w:r>
    </w:p>
    <w:p w:rsidR="00EC47F4" w:rsidRDefault="00EC47F4">
      <w:r>
        <w:t>This Pup has a well-proportioned head slightly broad in skull with good foreface &amp; expression  from kind eyes pleasing in her front assembly rib is to elbow pleasing outline &amp; strong quarters moved wel once settled BPIS</w:t>
      </w:r>
    </w:p>
    <w:p w:rsidR="00EC47F4" w:rsidRPr="005D7F8D" w:rsidRDefault="00EC47F4">
      <w:pPr>
        <w:rPr>
          <w:b/>
        </w:rPr>
      </w:pPr>
      <w:r w:rsidRPr="005D7F8D">
        <w:rPr>
          <w:b/>
        </w:rPr>
        <w:t xml:space="preserve"> Puppy B</w:t>
      </w:r>
    </w:p>
    <w:p w:rsidR="00EC47F4" w:rsidRDefault="00EC47F4">
      <w:r>
        <w:t>1. Montagu’s  Ghylbeck Ela Mana Mou</w:t>
      </w:r>
    </w:p>
    <w:p w:rsidR="00EC47F4" w:rsidRDefault="00EC47F4">
      <w:r>
        <w:t>Everything is there but would like a little more of her so pleasing in head  nicely made quarters and once she got into her stride made short work of the available ring</w:t>
      </w:r>
    </w:p>
    <w:p w:rsidR="00EC47F4" w:rsidRPr="005D7F8D" w:rsidRDefault="00EC47F4">
      <w:pPr>
        <w:rPr>
          <w:b/>
        </w:rPr>
      </w:pPr>
      <w:r w:rsidRPr="005D7F8D">
        <w:rPr>
          <w:b/>
        </w:rPr>
        <w:t>Junior B</w:t>
      </w:r>
    </w:p>
    <w:p w:rsidR="00EC47F4" w:rsidRDefault="00EC47F4">
      <w:r>
        <w:t>1. James’ Crumpsbrook Angelica</w:t>
      </w:r>
    </w:p>
    <w:p w:rsidR="00EC47F4" w:rsidRDefault="00EC47F4">
      <w:r>
        <w:t>Everything in moderation giving lovely balance her head is in balance too with pleasing expression and ear set leading into strong neck good bone &amp; feet her top line is correct with good body and spring to rib nicely tucked up under loin she moved out with purpose and drive.</w:t>
      </w:r>
    </w:p>
    <w:p w:rsidR="00EC47F4" w:rsidRDefault="00EC47F4">
      <w:r>
        <w:t>2. Evans’ Tarkanya Hippis Hibiscis</w:t>
      </w:r>
    </w:p>
    <w:p w:rsidR="00EC47F4" w:rsidRDefault="00EC47F4">
      <w:r>
        <w:t>Felt handler did not help to bring out the best in this B either stacked or on the move, but the potential is there as there is much to like</w:t>
      </w:r>
    </w:p>
    <w:p w:rsidR="00EC47F4" w:rsidRPr="005D7F8D" w:rsidRDefault="00EC47F4">
      <w:pPr>
        <w:rPr>
          <w:b/>
        </w:rPr>
      </w:pPr>
      <w:r w:rsidRPr="005D7F8D">
        <w:rPr>
          <w:b/>
        </w:rPr>
        <w:t>Novice B</w:t>
      </w:r>
    </w:p>
    <w:p w:rsidR="00EC47F4" w:rsidRDefault="00EC47F4">
      <w:r>
        <w:t>1. Slamin’s  Crumpsbrook Sommer Eiche</w:t>
      </w:r>
    </w:p>
    <w:p w:rsidR="00EC47F4" w:rsidRDefault="00EC47F4">
      <w:r>
        <w:t xml:space="preserve">Good overall outline she is feminine in her head eye and kind expression she really appealed to me good neck shoulder depth and coupling she moved out very well </w:t>
      </w:r>
    </w:p>
    <w:p w:rsidR="00EC47F4" w:rsidRPr="005D7F8D" w:rsidRDefault="00EC47F4">
      <w:pPr>
        <w:rPr>
          <w:b/>
        </w:rPr>
      </w:pPr>
      <w:r w:rsidRPr="005D7F8D">
        <w:rPr>
          <w:b/>
        </w:rPr>
        <w:t>Graduate B</w:t>
      </w:r>
    </w:p>
    <w:p w:rsidR="00EC47F4" w:rsidRDefault="00EC47F4">
      <w:r>
        <w:t>1.  Crumpsbrook Angelica</w:t>
      </w:r>
    </w:p>
    <w:p w:rsidR="00EC47F4" w:rsidRDefault="00EC47F4">
      <w:r>
        <w:t>2.  Kitchen’s Crumpsbrook Rather Regal</w:t>
      </w:r>
    </w:p>
    <w:p w:rsidR="00EC47F4" w:rsidRDefault="00EC47F4">
      <w:r>
        <w:t>Good head would prefer more in forehest but her front assembly is good lovely maturity in body with spring to rib moved steadily</w:t>
      </w:r>
    </w:p>
    <w:p w:rsidR="00EC47F4" w:rsidRPr="005D7F8D" w:rsidRDefault="00EC47F4">
      <w:pPr>
        <w:rPr>
          <w:b/>
        </w:rPr>
      </w:pPr>
      <w:r w:rsidRPr="005D7F8D">
        <w:rPr>
          <w:b/>
        </w:rPr>
        <w:t>Post Graduate B</w:t>
      </w:r>
    </w:p>
    <w:p w:rsidR="00EC47F4" w:rsidRDefault="00EC47F4">
      <w:r>
        <w:t>1. Butler’s Ichbin Jaunty of Jendella</w:t>
      </w:r>
    </w:p>
    <w:p w:rsidR="00EC47F4" w:rsidRDefault="00EC47F4">
      <w:r>
        <w:t>Well-bodied B with pretty head dark eye and correct ear set strength in moderate neck clean shoulder and bodyworks depth to brisket nice short coupling strong quarters driven off hocks for sound movement</w:t>
      </w:r>
    </w:p>
    <w:p w:rsidR="00EC47F4" w:rsidRDefault="00EC47F4">
      <w:r>
        <w:t>2. Tordoff’s  Crumpsbrook Rather Elegant</w:t>
      </w:r>
    </w:p>
    <w:p w:rsidR="00EC47F4" w:rsidRDefault="00EC47F4">
      <w:r>
        <w:t>Close call here with similar remarks to one in head body quarters and was so balanced but out moved today</w:t>
      </w:r>
    </w:p>
    <w:p w:rsidR="00EC47F4" w:rsidRDefault="00EC47F4">
      <w:r>
        <w:t>3. Molyneux’s Raycris Sita</w:t>
      </w:r>
    </w:p>
    <w:p w:rsidR="00EC47F4" w:rsidRDefault="00EC47F4">
      <w:r>
        <w:t>Rangier in outline, but so much to like I really liked her kennel type she has lovely head neck bone &amp; top line steady mover</w:t>
      </w:r>
    </w:p>
    <w:p w:rsidR="00EC47F4" w:rsidRPr="005D7F8D" w:rsidRDefault="00EC47F4">
      <w:pPr>
        <w:rPr>
          <w:b/>
        </w:rPr>
      </w:pPr>
      <w:r w:rsidRPr="005D7F8D">
        <w:rPr>
          <w:b/>
        </w:rPr>
        <w:t>Limit B</w:t>
      </w:r>
    </w:p>
    <w:p w:rsidR="00EC47F4" w:rsidRDefault="00EC47F4">
      <w:r>
        <w:t>1. Leeming’s Aswick Ladies Day at Iscadu</w:t>
      </w:r>
    </w:p>
    <w:p w:rsidR="00EC47F4" w:rsidRDefault="00EC47F4">
      <w:r>
        <w:t xml:space="preserve">My RBB today her outline is truly pleasing  in top line she has steady flow through to croup and tail set her underline is right with slight tuck up &amp; her coupling is short &amp; strong her head is good correct bone &amp; feet she moved out well using her tail which showed her lovely temperament  </w:t>
      </w:r>
    </w:p>
    <w:p w:rsidR="00EC47F4" w:rsidRDefault="00EC47F4">
      <w:r>
        <w:t>2. Ward’s Incadar Illuminare for Gemlorien</w:t>
      </w:r>
    </w:p>
    <w:p w:rsidR="00EC47F4" w:rsidRDefault="00EC47F4">
      <w:r>
        <w:t>Could easily change places on another day quality B her head is so pleasing best of fronts depth to brisket coupling turn of stifle on strong quarters  moved steadily and well</w:t>
      </w:r>
    </w:p>
    <w:p w:rsidR="00EC47F4" w:rsidRDefault="00EC47F4">
      <w:r>
        <w:t>3. Evan’s Tarkanya Daisy Dormouse (ai)</w:t>
      </w:r>
    </w:p>
    <w:p w:rsidR="00EC47F4" w:rsidRDefault="00EC47F4">
      <w:r>
        <w:t>Compact well made B pleasing head clean neck &amp; shoulder slight slope to topline correct coupling strong quarters lots to like</w:t>
      </w:r>
    </w:p>
    <w:p w:rsidR="00EC47F4" w:rsidRDefault="00EC47F4">
      <w:r>
        <w:t>Open B</w:t>
      </w:r>
    </w:p>
    <w:p w:rsidR="00EC47F4" w:rsidRDefault="00EC47F4">
      <w:r>
        <w:t>1. Patrick’s Ashlowrick Amazing Grace JW</w:t>
      </w:r>
    </w:p>
    <w:p w:rsidR="00EC47F4" w:rsidRDefault="00EC47F4">
      <w:r>
        <w:t>Best of heads, handler really overstretched her but could still see she had excellent bodyworks and her presentation for the ring was super her muscle tone leaves you in no doubt she could do a good days work moved steadily</w:t>
      </w:r>
    </w:p>
    <w:p w:rsidR="00EC47F4" w:rsidRPr="005D7F8D" w:rsidRDefault="00EC47F4">
      <w:pPr>
        <w:rPr>
          <w:b/>
        </w:rPr>
      </w:pPr>
      <w:r w:rsidRPr="005D7F8D">
        <w:rPr>
          <w:b/>
        </w:rPr>
        <w:t>Special Working B</w:t>
      </w:r>
    </w:p>
    <w:p w:rsidR="00EC47F4" w:rsidRDefault="00EC47F4">
      <w:r>
        <w:t>1. Ogle &amp; Butler’s Sh Ch Raycris Freya JW</w:t>
      </w:r>
    </w:p>
    <w:p w:rsidR="00EC47F4" w:rsidRDefault="00EC47F4">
      <w:r>
        <w:t>She filled my eye just everything in balance with lovely outline she has such a strong body but is feminine all through from her head with soft lip just covering her jaw line clean neck front assembly and correct fore chest her depth of brisket &amp; well sprung rib her bone is strong and she has well cushioned feet she has good underline and is wide and strong across her quarters  her movement was correctly powered from behind from well let down hocks. My BB &amp; BIS</w:t>
      </w:r>
    </w:p>
    <w:p w:rsidR="00EC47F4" w:rsidRDefault="00EC47F4">
      <w:r>
        <w:t>2. Crumpsbrook Summer Eiche</w:t>
      </w:r>
    </w:p>
    <w:p w:rsidR="00EC47F4" w:rsidRDefault="00EC47F4">
      <w:r>
        <w:t>3. Dowden &amp; Raggett’sSh Ch Brockchime Snowdrop of Chontelle JW</w:t>
      </w:r>
    </w:p>
    <w:p w:rsidR="00EC47F4" w:rsidRDefault="00EC47F4">
      <w:r>
        <w:t>Kept her top line so well on the move when driving off really well pleasing in head although a little longer cast she had a pleasing front &amp; strong quarters</w:t>
      </w:r>
    </w:p>
    <w:p w:rsidR="00EC47F4" w:rsidRPr="005D7F8D" w:rsidRDefault="00EC47F4">
      <w:pPr>
        <w:rPr>
          <w:b/>
        </w:rPr>
      </w:pPr>
      <w:r w:rsidRPr="005D7F8D">
        <w:rPr>
          <w:b/>
        </w:rPr>
        <w:t>Veteran B</w:t>
      </w:r>
    </w:p>
    <w:p w:rsidR="00EC47F4" w:rsidRDefault="00EC47F4">
      <w:r>
        <w:t>1. Patrick’s Ashlowrick Anna Lily JW 7 years old</w:t>
      </w:r>
    </w:p>
    <w:p w:rsidR="00EC47F4" w:rsidRDefault="00EC47F4">
      <w:r>
        <w:t>10 ¾ years old Such a pretty head pleasing expression clean neck leading into correct shoulder front &amp; bone excellent spring to rib short coupling and moderate turn to stifle moved out well keeping her topline</w:t>
      </w:r>
    </w:p>
    <w:p w:rsidR="00EC47F4" w:rsidRDefault="00EC47F4">
      <w:r>
        <w:t>2. Incadar Illuminare for Gemlorien</w:t>
      </w:r>
    </w:p>
    <w:p w:rsidR="00EC47F4" w:rsidRDefault="00EC47F4"/>
    <w:p w:rsidR="00EC47F4" w:rsidRDefault="00EC47F4">
      <w:r>
        <w:t>3.Heselden &amp; Cawkwell’s  Ashlowrick Honeysukel Moon</w:t>
      </w:r>
    </w:p>
    <w:p w:rsidR="00EC47F4" w:rsidRDefault="00EC47F4">
      <w:r>
        <w:t>11 years old Another lovely head clean neck and correct front well made in body moderate coupling and steady mover</w:t>
      </w:r>
    </w:p>
    <w:p w:rsidR="00EC47F4" w:rsidRDefault="00EC47F4"/>
    <w:p w:rsidR="00EC47F4" w:rsidRDefault="00EC47F4"/>
    <w:sectPr w:rsidR="00EC47F4" w:rsidSect="00283D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9CD"/>
    <w:rsid w:val="00135BA0"/>
    <w:rsid w:val="001E5EE7"/>
    <w:rsid w:val="002605FF"/>
    <w:rsid w:val="00283D83"/>
    <w:rsid w:val="00344A51"/>
    <w:rsid w:val="00384C51"/>
    <w:rsid w:val="00397DC4"/>
    <w:rsid w:val="003A5674"/>
    <w:rsid w:val="003B1FC4"/>
    <w:rsid w:val="00464747"/>
    <w:rsid w:val="004C7F15"/>
    <w:rsid w:val="004E0A54"/>
    <w:rsid w:val="00505620"/>
    <w:rsid w:val="00546A11"/>
    <w:rsid w:val="0055288E"/>
    <w:rsid w:val="005575B9"/>
    <w:rsid w:val="0057622A"/>
    <w:rsid w:val="005D7F8D"/>
    <w:rsid w:val="005E04FA"/>
    <w:rsid w:val="005E6E03"/>
    <w:rsid w:val="0066033A"/>
    <w:rsid w:val="006C12B1"/>
    <w:rsid w:val="00703DC7"/>
    <w:rsid w:val="00761AF9"/>
    <w:rsid w:val="00764AFB"/>
    <w:rsid w:val="007A3869"/>
    <w:rsid w:val="007D6306"/>
    <w:rsid w:val="008F7FA6"/>
    <w:rsid w:val="00983130"/>
    <w:rsid w:val="009B1B93"/>
    <w:rsid w:val="009B20C5"/>
    <w:rsid w:val="009C23CC"/>
    <w:rsid w:val="00A029AD"/>
    <w:rsid w:val="00A329E4"/>
    <w:rsid w:val="00A47457"/>
    <w:rsid w:val="00A505DB"/>
    <w:rsid w:val="00AA49D3"/>
    <w:rsid w:val="00BC3A10"/>
    <w:rsid w:val="00CB09CD"/>
    <w:rsid w:val="00CD3E57"/>
    <w:rsid w:val="00D65E22"/>
    <w:rsid w:val="00E64202"/>
    <w:rsid w:val="00EC47F4"/>
    <w:rsid w:val="00F0033B"/>
    <w:rsid w:val="00F057BA"/>
    <w:rsid w:val="00F700CE"/>
    <w:rsid w:val="00F73D4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8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1240</Words>
  <Characters>7068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Large Munbsterlander Club</dc:title>
  <dc:subject/>
  <dc:creator>Aidine</dc:creator>
  <cp:keywords/>
  <dc:description/>
  <cp:lastModifiedBy>User</cp:lastModifiedBy>
  <cp:revision>2</cp:revision>
  <dcterms:created xsi:type="dcterms:W3CDTF">2015-10-18T14:25:00Z</dcterms:created>
  <dcterms:modified xsi:type="dcterms:W3CDTF">2015-10-18T14:25:00Z</dcterms:modified>
</cp:coreProperties>
</file>